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50" w:rsidRDefault="00E97C50">
      <w:p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50" w:rsidRDefault="00E97C50">
      <w:pPr>
        <w:tabs>
          <w:tab w:val="left" w:pos="48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 H W A Ł A  Nr  XIX /164/16</w:t>
      </w:r>
    </w:p>
    <w:p w:rsidR="00E97C50" w:rsidRDefault="00E97C50">
      <w:pPr>
        <w:tabs>
          <w:tab w:val="left" w:pos="48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50" w:rsidRDefault="00E97C50">
      <w:pPr>
        <w:tabs>
          <w:tab w:val="left" w:pos="48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Głogowie</w:t>
      </w:r>
    </w:p>
    <w:p w:rsidR="00E97C50" w:rsidRDefault="00E97C50">
      <w:pPr>
        <w:tabs>
          <w:tab w:val="left" w:pos="48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23 lutego 2016 r.</w:t>
      </w:r>
    </w:p>
    <w:p w:rsidR="00E97C50" w:rsidRDefault="00E97C50">
      <w:pPr>
        <w:tabs>
          <w:tab w:val="left" w:pos="48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50" w:rsidRDefault="00E97C50">
      <w:pPr>
        <w:tabs>
          <w:tab w:val="left" w:pos="48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50" w:rsidRDefault="00E97C50">
      <w:pPr>
        <w:pStyle w:val="BodyText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 udzielenia dotacji z budżetu Gminy Miejskiej Głogów na rok 2016 na prace konserwatorskie, restauratorskie i roboty budowlane przy zabytkach wpisanych do rejestru zabytków</w:t>
      </w:r>
    </w:p>
    <w:p w:rsidR="00E97C50" w:rsidRDefault="00E97C50">
      <w:pPr>
        <w:pStyle w:val="BodyText2"/>
        <w:spacing w:after="0"/>
        <w:rPr>
          <w:rFonts w:ascii="Times New Roman" w:hAnsi="Times New Roman" w:cs="Times New Roman"/>
          <w:sz w:val="24"/>
          <w:szCs w:val="24"/>
        </w:rPr>
      </w:pPr>
    </w:p>
    <w:p w:rsidR="00E97C50" w:rsidRDefault="00E97C50">
      <w:pPr>
        <w:pStyle w:val="BodyText2"/>
        <w:spacing w:after="0"/>
        <w:rPr>
          <w:rFonts w:ascii="Times New Roman" w:hAnsi="Times New Roman" w:cs="Times New Roman"/>
        </w:rPr>
      </w:pPr>
    </w:p>
    <w:p w:rsidR="00E97C50" w:rsidRDefault="00E97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18 ust.2 pkt 15 ustawy z dnia 8 marca 1990 r. o samorządzie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gminnym (Dz.U. z 2015 r. poz. 1515 ze zmianami) w związku z art. 81 ust. 1 ustawy z dnia   23 lipca 2003 r. o ochronie zabytków i opiece nad zabytkami (Dz. U. z 2014 r. poz. 1446      ze zmianami) i § 6 ust. 1 uchwały Nr XXXVI/217/12 Rady Miejskiej w Głogowe z dnia            20 listopada 2012 r. w sprawie określenia zasad udzielania dotacji na sfinansowanie prac konserwatorskich, restauratorskich lub robót budowlanych przy zabytku wpisanym                do rejestru zabytków (Dz. Urz. Woj. Dolnośląskiego z dnia 20 grudnia 2012 r. poz. 5036) uchwala się, co następuje:</w:t>
      </w:r>
    </w:p>
    <w:p w:rsidR="00E97C50" w:rsidRDefault="00E97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C50" w:rsidRDefault="00E97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E97C50" w:rsidRDefault="00E97C50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się dotacji celowych z budżetu Gminy Miejskiej Głogów na rok 2016 na dofinansowanie prac konserwatorskich, restauratorskich i robót budowlanych przy zabytkach wpisanych do rejestru zabytków, położonych na terenie miasta Głogowa dla:</w:t>
      </w:r>
    </w:p>
    <w:p w:rsidR="00E97C50" w:rsidRDefault="00E97C5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Parafii Rzymsko-Katolickiej p.w. Najświętszego Serca Pana Jezusa, oś. Krzepów, ul. Akacjowa 34 w Głogowie – na malowanie wnętrza kościoła p.w. Najświętszego Serca Pana Jezusa – II etap w kwocie 60.000,00 zł brutto (słownie: sześćdziesiąt tysięcy złotych 00/100)</w:t>
      </w:r>
    </w:p>
    <w:p w:rsidR="00E97C50" w:rsidRDefault="00E97C5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Parafii Rzymsko-Katolickiej p.w. św. Wawrzyńca, oś. Brzostów, ul. Okrężna 14 w Głogowie – na wykonanie prac konserwatorskich i restauratorskich dużych aniołów flankujących w ołtarzu głównym w kwocie 90.000,00 zł brutto (słownie: dziewięćdziesiąt tysięcy złotych 00/100)</w:t>
      </w:r>
    </w:p>
    <w:p w:rsidR="00E97C50" w:rsidRDefault="00E97C5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Parafii Rzymsko-Katolickiej KOLEGIATA p.w. Wniebowzięcia Najświętszej Marii Panny, Plac Kolegiacki 10 w Głogowie na naprawę okien i ścian wewnątrz Kolegiaty w kwocie 350.000,00 zł brutto (słownie: trzysta pięćdziesiąt tysięcy złotych 00/100)</w:t>
      </w:r>
    </w:p>
    <w:p w:rsidR="00E97C50" w:rsidRDefault="00E97C5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Parafii Rzymsko-Katolickiej p.w. św. Mikołaja w Głogowie, ul. Powstańców 1 – na renowację portalu głównego zachodniego kościoła p.w. Bożego Ciała w Głogowie w kwocie 129.370,17 zł brutto (słownie: sto dwadzieścia dziewięć tysięcy trzysta siedemdziesiąt złotych 17/100);</w:t>
      </w:r>
    </w:p>
    <w:p w:rsidR="00E97C50" w:rsidRDefault="00E97C5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kwota dotacji celowych wynosi 629.370,17 zł brutto (słownie: sześćset dwadzieścia dziewięć tysięcy trzysta siedemdziesiąt złotych 17/100).</w:t>
      </w:r>
    </w:p>
    <w:p w:rsidR="00E97C50" w:rsidRDefault="00E97C50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E97C50" w:rsidRDefault="00E97C50">
      <w:pPr>
        <w:tabs>
          <w:tab w:val="left" w:pos="3969"/>
        </w:tabs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 2.</w:t>
      </w:r>
    </w:p>
    <w:p w:rsidR="00E97C50" w:rsidRDefault="00E97C50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Prezydentowi Miasta Głogowa.</w:t>
      </w:r>
    </w:p>
    <w:p w:rsidR="00E97C50" w:rsidRDefault="00E97C50">
      <w:pPr>
        <w:tabs>
          <w:tab w:val="left" w:pos="3969"/>
        </w:tabs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</w:p>
    <w:p w:rsidR="00E97C50" w:rsidRDefault="00E97C50">
      <w:pPr>
        <w:tabs>
          <w:tab w:val="left" w:pos="3969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 3.</w:t>
      </w:r>
    </w:p>
    <w:p w:rsidR="00E97C50" w:rsidRDefault="00E97C50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97C50" w:rsidRDefault="00E97C50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C50" w:rsidRDefault="00E97C50">
      <w:pPr>
        <w:tabs>
          <w:tab w:val="left" w:pos="3969"/>
          <w:tab w:val="left" w:pos="648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E97C50" w:rsidRDefault="00E97C50">
      <w:pPr>
        <w:pStyle w:val="EnvelopeReturn"/>
        <w:tabs>
          <w:tab w:val="left" w:pos="5760"/>
          <w:tab w:val="lef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Przewodniczący Rady Miejskiej</w:t>
      </w:r>
    </w:p>
    <w:p w:rsidR="00E97C50" w:rsidRDefault="00E97C50">
      <w:pPr>
        <w:pStyle w:val="EnvelopeReturn"/>
        <w:tabs>
          <w:tab w:val="left" w:pos="5760"/>
          <w:tab w:val="left" w:pos="6480"/>
        </w:tabs>
        <w:rPr>
          <w:rFonts w:ascii="Times New Roman" w:hAnsi="Times New Roman" w:cs="Times New Roman"/>
        </w:rPr>
      </w:pPr>
    </w:p>
    <w:p w:rsidR="00E97C50" w:rsidRDefault="00E97C50">
      <w:pPr>
        <w:pStyle w:val="EnvelopeReturn"/>
        <w:tabs>
          <w:tab w:val="left" w:pos="5760"/>
          <w:tab w:val="left" w:pos="6480"/>
        </w:tabs>
        <w:rPr>
          <w:rFonts w:ascii="Times New Roman" w:hAnsi="Times New Roman" w:cs="Times New Roman"/>
        </w:rPr>
      </w:pPr>
    </w:p>
    <w:p w:rsidR="00E97C50" w:rsidRDefault="00E97C50">
      <w:pPr>
        <w:pStyle w:val="EnvelopeReturn"/>
        <w:tabs>
          <w:tab w:val="left" w:pos="6480"/>
          <w:tab w:val="left" w:pos="6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Andrzej Koliński</w:t>
      </w:r>
    </w:p>
    <w:p w:rsidR="00E97C50" w:rsidRDefault="00E97C50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50" w:rsidRDefault="00E97C50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 A S A D N I E N I E</w:t>
      </w:r>
    </w:p>
    <w:p w:rsidR="00E97C50" w:rsidRDefault="00E97C50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50" w:rsidRDefault="00E97C50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50" w:rsidRDefault="00E97C50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7C50" w:rsidRDefault="00E97C5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Niniejszy projekt uchwały stanowi efekt wykonania postanowień uchwały Nr XXXVI/217/12 Rady Miejskiej w Głogowie z dnia 20 listopada 2012 r. w sprawie określenia zasad udzielania dotacji na sfinansowanie prac konserwatorskich, restauratorskich lub robót budowlanych przy zabytku wpisanym do rejestru zabytków. </w:t>
      </w:r>
    </w:p>
    <w:p w:rsidR="00E97C50" w:rsidRDefault="00E97C5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Do Prezydenta Miasta Głogowa wpłynęły 4 wnioski o udzielenie dotacji na prace konserwatorskie przy zabytkach wpisanych do rejestru zabytków na rok 2016.           Wszystkie wnioski zostały rozpatrzone pozytywnie. Proponowane kwoty dotacji określone zostały na podstawie załączonych kosztorysów ofertowych. W każdym przypadku wniosek dotyczy obiektu o wysokiej wartości historycznej i kulturowej. </w:t>
      </w:r>
    </w:p>
    <w:p w:rsidR="00E97C50" w:rsidRDefault="00E97C5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Przyznanie dotacji umożliwi kontynuację prowadzonych od wielu lat na tych obiektach prac konserwatorskich, restauratorskich czy też robót budowlanych. Celem prowadzonych prac jest przywrócenie zabytkom utraconej wartości artystycznej i użytkowej. Przyczynią     się one do powstrzymania ich materialnej degradacji oraz podniesienia wartości                        i różnorodności historycznej, a w konsekwencji zwiększenia atrakcyjności przestrzeni kulturowej miasta.</w:t>
      </w:r>
    </w:p>
    <w:sectPr w:rsidR="00E97C50" w:rsidSect="00E97C50">
      <w:headerReference w:type="default" r:id="rId7"/>
      <w:footerReference w:type="default" r:id="rId8"/>
      <w:pgSz w:w="11906" w:h="16838"/>
      <w:pgMar w:top="229" w:right="1417" w:bottom="993" w:left="1417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50" w:rsidRDefault="00E97C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97C50" w:rsidRDefault="00E97C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50" w:rsidRDefault="00E97C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50" w:rsidRDefault="00E97C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97C50" w:rsidRDefault="00E97C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50" w:rsidRDefault="00E97C50">
    <w:pPr>
      <w:pStyle w:val="Header"/>
      <w:tabs>
        <w:tab w:val="clear" w:pos="4536"/>
        <w:tab w:val="center" w:pos="3765"/>
        <w:tab w:val="left" w:pos="3795"/>
        <w:tab w:val="center" w:pos="3828"/>
      </w:tabs>
      <w:rPr>
        <w:color w:val="4F81BD"/>
      </w:rPr>
    </w:pPr>
    <w:r>
      <w:rPr>
        <w:color w:val="4F81BD"/>
      </w:rPr>
      <w:t xml:space="preserve">- </w:t>
    </w:r>
  </w:p>
  <w:p w:rsidR="00E97C50" w:rsidRDefault="00E97C50">
    <w:pPr>
      <w:pStyle w:val="Header"/>
      <w:tabs>
        <w:tab w:val="clear" w:pos="4536"/>
        <w:tab w:val="left" w:pos="3765"/>
        <w:tab w:val="left" w:pos="3795"/>
        <w:tab w:val="center" w:pos="3828"/>
      </w:tabs>
      <w:rPr>
        <w:color w:val="4F81BD"/>
      </w:rPr>
    </w:pP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>
      <w:rPr>
        <w:noProof/>
      </w:rPr>
      <w:pict>
        <v:rect id="Prostokąt 4" o:spid="_x0000_s2049" style="position:absolute;margin-left:0;margin-top:0;width:428.25pt;height:3.75pt;z-index:251660288;visibility:visible;mso-position-horizontal:center;mso-position-horizontal-relative:margin;mso-position-vertical:top;mso-position-vertical-relative:page;v-text-anchor:middle" fillcolor="#4f81bd" stroked="f" strokeweight="2pt">
          <w10:wrap anchorx="margin" anchory="page"/>
        </v:rect>
      </w:pict>
    </w:r>
  </w:p>
  <w:p w:rsidR="00E97C50" w:rsidRDefault="00E97C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481"/>
    <w:multiLevelType w:val="hybridMultilevel"/>
    <w:tmpl w:val="4800A4E6"/>
    <w:lvl w:ilvl="0" w:tplc="8B84DF84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C50"/>
    <w:rsid w:val="00E9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velope address" w:unhideWhenUsed="0"/>
    <w:lsdException w:name="envelope return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hAnsi="Arial" w:cs="Arial"/>
      <w:sz w:val="32"/>
      <w:szCs w:val="32"/>
    </w:rPr>
  </w:style>
  <w:style w:type="paragraph" w:styleId="EnvelopeReturn">
    <w:name w:val="envelope return"/>
    <w:basedOn w:val="Normal"/>
    <w:uiPriority w:val="99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  <w:rPr>
      <w:rFonts w:cstheme="minorBidi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  <w:rPr>
      <w:rFonts w:cstheme="minorBidi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2">
    <w:name w:val="Body Text 2"/>
    <w:basedOn w:val="Normal"/>
    <w:link w:val="BodyText2Char"/>
    <w:uiPriority w:val="99"/>
    <w:pPr>
      <w:spacing w:line="240" w:lineRule="auto"/>
      <w:ind w:left="1276" w:hanging="1276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540"/>
        <w:tab w:val="left" w:pos="2295"/>
      </w:tabs>
      <w:spacing w:after="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2</Pages>
  <Words>558</Words>
  <Characters>3182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Jan JK. Kociatyn</dc:creator>
  <cp:keywords/>
  <dc:description/>
  <cp:lastModifiedBy>KamilaM</cp:lastModifiedBy>
  <cp:revision>18</cp:revision>
  <cp:lastPrinted>2016-02-26T08:56:00Z</cp:lastPrinted>
  <dcterms:created xsi:type="dcterms:W3CDTF">2016-02-03T11:01:00Z</dcterms:created>
  <dcterms:modified xsi:type="dcterms:W3CDTF">2016-02-26T11:05:00Z</dcterms:modified>
</cp:coreProperties>
</file>